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26" w:rsidRPr="002B3266" w:rsidRDefault="00711A26" w:rsidP="0057503C">
      <w:pPr>
        <w:adjustRightInd w:val="0"/>
        <w:rPr>
          <w:rFonts w:ascii="Arial" w:hAnsi="Arial" w:cs="Arial"/>
          <w:b/>
        </w:rPr>
      </w:pPr>
      <w:bookmarkStart w:id="0" w:name="_GoBack"/>
      <w:bookmarkEnd w:id="0"/>
    </w:p>
    <w:p w:rsidR="0057503C" w:rsidRPr="000D6D00" w:rsidRDefault="0057503C" w:rsidP="0057503C">
      <w:pPr>
        <w:adjustRightInd w:val="0"/>
        <w:rPr>
          <w:rFonts w:ascii="Arial" w:hAnsi="Arial" w:cs="Arial"/>
          <w:b/>
          <w:sz w:val="26"/>
          <w:szCs w:val="26"/>
        </w:rPr>
      </w:pPr>
      <w:r w:rsidRPr="000D6D00">
        <w:rPr>
          <w:rFonts w:ascii="Arial" w:hAnsi="Arial" w:cs="Arial"/>
          <w:b/>
          <w:sz w:val="26"/>
          <w:szCs w:val="26"/>
        </w:rPr>
        <w:t>Podklady pro zpracování povodňového plánu vlastníka nemovitostí:</w:t>
      </w:r>
    </w:p>
    <w:p w:rsidR="0057503C" w:rsidRPr="000D6D00" w:rsidRDefault="0057503C" w:rsidP="0057503C">
      <w:pPr>
        <w:adjustRightInd w:val="0"/>
        <w:rPr>
          <w:rFonts w:ascii="Arial" w:hAnsi="Arial" w:cs="Arial"/>
          <w:b/>
          <w:sz w:val="16"/>
          <w:szCs w:val="16"/>
        </w:rPr>
      </w:pPr>
    </w:p>
    <w:p w:rsidR="0057503C" w:rsidRPr="000D6D00" w:rsidRDefault="0057503C" w:rsidP="0057503C">
      <w:pPr>
        <w:adjustRightInd w:val="0"/>
        <w:rPr>
          <w:rFonts w:ascii="Arial" w:hAnsi="Arial" w:cs="Arial"/>
          <w:b/>
          <w:sz w:val="26"/>
          <w:szCs w:val="26"/>
        </w:rPr>
      </w:pPr>
      <w:r w:rsidRPr="000D6D00">
        <w:rPr>
          <w:rFonts w:ascii="Arial" w:hAnsi="Arial" w:cs="Arial"/>
          <w:b/>
          <w:sz w:val="26"/>
          <w:szCs w:val="26"/>
        </w:rPr>
        <w:t>1. Adresa nemovitosti:</w:t>
      </w:r>
    </w:p>
    <w:tbl>
      <w:tblPr>
        <w:tblW w:w="1013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572"/>
        <w:gridCol w:w="1559"/>
        <w:gridCol w:w="1986"/>
        <w:gridCol w:w="1762"/>
        <w:gridCol w:w="1417"/>
      </w:tblGrid>
      <w:tr w:rsidR="00816196" w:rsidRPr="000D6D00" w:rsidTr="00816196">
        <w:trPr>
          <w:trHeight w:val="661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16196" w:rsidRPr="000D6D00" w:rsidRDefault="00816196" w:rsidP="00826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sz w:val="22"/>
                <w:szCs w:val="22"/>
              </w:rPr>
              <w:t>Ulice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6196" w:rsidRPr="000D6D00" w:rsidRDefault="00816196" w:rsidP="00826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sz w:val="22"/>
                <w:szCs w:val="22"/>
              </w:rPr>
              <w:t>Číslo popisné/</w:t>
            </w:r>
          </w:p>
          <w:p w:rsidR="00816196" w:rsidRPr="000D6D00" w:rsidRDefault="00816196" w:rsidP="00826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sz w:val="22"/>
                <w:szCs w:val="22"/>
              </w:rPr>
              <w:t>evidenční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816196" w:rsidRPr="000D6D00" w:rsidRDefault="00816196" w:rsidP="00826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sz w:val="22"/>
                <w:szCs w:val="22"/>
              </w:rPr>
              <w:t>Obec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816196" w:rsidRPr="000D6D00" w:rsidRDefault="00816196" w:rsidP="00826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sz w:val="22"/>
                <w:szCs w:val="22"/>
              </w:rPr>
              <w:t>Část obce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16196" w:rsidRPr="000D6D00" w:rsidRDefault="00816196" w:rsidP="0031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sz w:val="22"/>
                <w:szCs w:val="22"/>
              </w:rPr>
              <w:t>Parcelní číslo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6196" w:rsidRPr="000D6D00" w:rsidRDefault="003122BF" w:rsidP="0031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Katastr</w:t>
            </w:r>
          </w:p>
        </w:tc>
      </w:tr>
      <w:tr w:rsidR="00816196" w:rsidRPr="000D6D00" w:rsidTr="000D6D00">
        <w:trPr>
          <w:trHeight w:val="6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96" w:rsidRPr="000D6D00" w:rsidRDefault="00816196" w:rsidP="0082636E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fldChar w:fldCharType="begin"/>
            </w:r>
            <w:r w:rsidRPr="000D6D00">
              <w:rPr>
                <w:rFonts w:ascii="Arial" w:hAnsi="Arial" w:cs="Arial"/>
              </w:rPr>
              <w:instrText xml:space="preserve"> MERGEFIELD ulice </w:instrText>
            </w:r>
            <w:r w:rsidRPr="000D6D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96" w:rsidRPr="000D6D00" w:rsidRDefault="00816196" w:rsidP="008263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6196" w:rsidRPr="000D6D00" w:rsidRDefault="00816196" w:rsidP="003B3B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6196" w:rsidRPr="000D6D00" w:rsidRDefault="00816196" w:rsidP="008263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196" w:rsidRPr="000D6D00" w:rsidRDefault="00816196" w:rsidP="008263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196" w:rsidRPr="000D6D00" w:rsidRDefault="00816196" w:rsidP="005750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7503C" w:rsidRPr="000D6D00" w:rsidRDefault="0057503C" w:rsidP="0057503C">
      <w:pPr>
        <w:adjustRightInd w:val="0"/>
        <w:rPr>
          <w:rFonts w:ascii="Arial" w:hAnsi="Arial" w:cs="Arial"/>
          <w:b/>
          <w:sz w:val="16"/>
          <w:szCs w:val="16"/>
        </w:rPr>
      </w:pPr>
    </w:p>
    <w:p w:rsidR="0057503C" w:rsidRPr="000D6D00" w:rsidRDefault="0057503C" w:rsidP="0057503C">
      <w:pPr>
        <w:adjustRightInd w:val="0"/>
        <w:rPr>
          <w:rFonts w:ascii="Arial" w:hAnsi="Arial" w:cs="Arial"/>
          <w:b/>
          <w:sz w:val="26"/>
          <w:szCs w:val="26"/>
        </w:rPr>
      </w:pPr>
      <w:r w:rsidRPr="000D6D00">
        <w:rPr>
          <w:rFonts w:ascii="Arial" w:hAnsi="Arial" w:cs="Arial"/>
          <w:b/>
          <w:sz w:val="26"/>
          <w:szCs w:val="26"/>
        </w:rPr>
        <w:t>2. Kontakt k nemovitosti: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38"/>
        <w:gridCol w:w="1134"/>
        <w:gridCol w:w="1204"/>
        <w:gridCol w:w="993"/>
        <w:gridCol w:w="1275"/>
        <w:gridCol w:w="1276"/>
        <w:gridCol w:w="1631"/>
        <w:gridCol w:w="1488"/>
      </w:tblGrid>
      <w:tr w:rsidR="0057503C" w:rsidRPr="000D6D00" w:rsidTr="0052063A">
        <w:trPr>
          <w:trHeight w:val="381"/>
        </w:trPr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03C" w:rsidRPr="000D6D00" w:rsidRDefault="0057503C" w:rsidP="00575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D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7503C" w:rsidRPr="000D6D00" w:rsidRDefault="0057503C" w:rsidP="005750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bCs/>
                <w:sz w:val="22"/>
                <w:szCs w:val="22"/>
              </w:rPr>
              <w:t>Kontaktní osoba k nemovitosti: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57503C" w:rsidRPr="000D6D00" w:rsidRDefault="0057503C" w:rsidP="005750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57503C" w:rsidRPr="000D6D00" w:rsidRDefault="0057503C" w:rsidP="005750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03C" w:rsidRPr="000D6D00" w:rsidRDefault="0057503C" w:rsidP="005750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bCs/>
                <w:sz w:val="22"/>
                <w:szCs w:val="22"/>
              </w:rPr>
              <w:t>Vztah</w:t>
            </w:r>
            <w:r w:rsidRPr="000D6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063A">
              <w:rPr>
                <w:rFonts w:ascii="Arial" w:hAnsi="Arial" w:cs="Arial"/>
                <w:b/>
                <w:sz w:val="22"/>
                <w:szCs w:val="22"/>
              </w:rPr>
              <w:t>k nemovitosti:</w:t>
            </w:r>
          </w:p>
        </w:tc>
      </w:tr>
      <w:tr w:rsidR="0057503C" w:rsidRPr="000D6D00" w:rsidTr="0052063A">
        <w:trPr>
          <w:trHeight w:val="377"/>
        </w:trPr>
        <w:tc>
          <w:tcPr>
            <w:tcW w:w="4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503C" w:rsidRPr="000D6D00" w:rsidRDefault="00055D72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Titul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503C" w:rsidRPr="000D6D00" w:rsidRDefault="0057503C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Jméno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503C" w:rsidRPr="000D6D00" w:rsidRDefault="00055D72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Příjmení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57503C" w:rsidRPr="000D6D00" w:rsidRDefault="0057503C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Rok narození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503C" w:rsidRPr="000D6D00" w:rsidRDefault="0057503C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mobil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03C" w:rsidRPr="000D6D00" w:rsidRDefault="0057503C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domů</w:t>
            </w:r>
          </w:p>
        </w:tc>
        <w:tc>
          <w:tcPr>
            <w:tcW w:w="16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09BA" w:rsidRPr="000D6D00" w:rsidTr="0052063A">
        <w:trPr>
          <w:trHeight w:val="57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D00">
              <w:rPr>
                <w:rFonts w:ascii="Arial" w:hAnsi="Arial" w:cs="Arial"/>
                <w:sz w:val="16"/>
                <w:szCs w:val="16"/>
              </w:rPr>
              <w:t>hlavní osoba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09BA" w:rsidRPr="000D6D00" w:rsidRDefault="005409BA" w:rsidP="005409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 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</w:p>
        </w:tc>
      </w:tr>
      <w:tr w:rsidR="005409BA" w:rsidRPr="000D6D00" w:rsidTr="0052063A">
        <w:trPr>
          <w:trHeight w:val="56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6D00">
              <w:rPr>
                <w:rFonts w:ascii="Arial" w:hAnsi="Arial" w:cs="Arial"/>
                <w:sz w:val="16"/>
                <w:szCs w:val="16"/>
              </w:rPr>
              <w:t>1.další</w:t>
            </w:r>
            <w:proofErr w:type="gramEnd"/>
            <w:r w:rsidRPr="000D6D00">
              <w:rPr>
                <w:rFonts w:ascii="Arial" w:hAnsi="Arial" w:cs="Arial"/>
                <w:sz w:val="16"/>
                <w:szCs w:val="16"/>
              </w:rPr>
              <w:t xml:space="preserve"> osoba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09BA" w:rsidRPr="000D6D00" w:rsidRDefault="005409BA" w:rsidP="00F35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</w:p>
        </w:tc>
      </w:tr>
      <w:tr w:rsidR="005409BA" w:rsidRPr="000D6D00" w:rsidTr="0052063A">
        <w:trPr>
          <w:trHeight w:val="5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6D00">
              <w:rPr>
                <w:rFonts w:ascii="Arial" w:hAnsi="Arial" w:cs="Arial"/>
                <w:sz w:val="16"/>
                <w:szCs w:val="16"/>
              </w:rPr>
              <w:t>2.další</w:t>
            </w:r>
            <w:proofErr w:type="gramEnd"/>
            <w:r w:rsidRPr="000D6D00">
              <w:rPr>
                <w:rFonts w:ascii="Arial" w:hAnsi="Arial" w:cs="Arial"/>
                <w:sz w:val="16"/>
                <w:szCs w:val="16"/>
              </w:rPr>
              <w:t xml:space="preserve"> osoba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09BA" w:rsidRPr="000D6D00" w:rsidRDefault="005409BA" w:rsidP="005409BA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fldChar w:fldCharType="begin"/>
            </w:r>
            <w:r w:rsidRPr="000D6D00">
              <w:rPr>
                <w:rFonts w:ascii="Arial" w:hAnsi="Arial" w:cs="Arial"/>
              </w:rPr>
              <w:instrText xml:space="preserve"> MERGEFIELD firma3 </w:instrText>
            </w:r>
            <w:r w:rsidRPr="000D6D00">
              <w:rPr>
                <w:rFonts w:ascii="Arial" w:hAnsi="Arial" w:cs="Arial"/>
              </w:rPr>
              <w:fldChar w:fldCharType="end"/>
            </w:r>
            <w:r w:rsidRPr="000D6D00">
              <w:rPr>
                <w:rFonts w:ascii="Arial" w:hAnsi="Arial" w:cs="Arial"/>
              </w:rPr>
              <w:fldChar w:fldCharType="begin"/>
            </w:r>
            <w:r w:rsidRPr="000D6D00">
              <w:rPr>
                <w:rFonts w:ascii="Arial" w:hAnsi="Arial" w:cs="Arial"/>
              </w:rPr>
              <w:instrText xml:space="preserve"> MERGEFIELD titul3 </w:instrText>
            </w:r>
            <w:r w:rsidRPr="000D6D00">
              <w:rPr>
                <w:rFonts w:ascii="Arial" w:hAnsi="Arial" w:cs="Arial"/>
              </w:rPr>
              <w:fldChar w:fldCharType="end"/>
            </w:r>
            <w:r w:rsidRPr="000D6D00">
              <w:rPr>
                <w:rFonts w:ascii="Arial" w:hAnsi="Arial" w:cs="Arial"/>
              </w:rPr>
              <w:t xml:space="preserve"> </w:t>
            </w:r>
            <w:r w:rsidRPr="000D6D00">
              <w:rPr>
                <w:rFonts w:ascii="Arial" w:hAnsi="Arial" w:cs="Arial"/>
              </w:rPr>
              <w:fldChar w:fldCharType="begin"/>
            </w:r>
            <w:r w:rsidRPr="000D6D00">
              <w:rPr>
                <w:rFonts w:ascii="Arial" w:hAnsi="Arial" w:cs="Arial"/>
              </w:rPr>
              <w:instrText xml:space="preserve"> MERGEFIELD jmeno3 </w:instrText>
            </w:r>
            <w:r w:rsidRPr="000D6D00">
              <w:rPr>
                <w:rFonts w:ascii="Arial" w:hAnsi="Arial" w:cs="Arial"/>
              </w:rPr>
              <w:fldChar w:fldCharType="end"/>
            </w:r>
            <w:r w:rsidRPr="000D6D00">
              <w:rPr>
                <w:rFonts w:ascii="Arial" w:hAnsi="Arial" w:cs="Arial"/>
              </w:rPr>
              <w:t> </w:t>
            </w:r>
            <w:r w:rsidRPr="000D6D00">
              <w:rPr>
                <w:rFonts w:ascii="Arial" w:hAnsi="Arial" w:cs="Arial"/>
              </w:rPr>
              <w:fldChar w:fldCharType="begin"/>
            </w:r>
            <w:r w:rsidRPr="000D6D00">
              <w:rPr>
                <w:rFonts w:ascii="Arial" w:hAnsi="Arial" w:cs="Arial"/>
              </w:rPr>
              <w:instrText xml:space="preserve"> MERGEFIELD prijmeni3 </w:instrText>
            </w:r>
            <w:r w:rsidRPr="000D6D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409BA" w:rsidRPr="000D6D00" w:rsidRDefault="005409BA" w:rsidP="0057503C">
            <w:pPr>
              <w:jc w:val="center"/>
              <w:rPr>
                <w:rFonts w:ascii="Arial" w:hAnsi="Arial" w:cs="Arial"/>
              </w:rPr>
            </w:pPr>
            <w:r w:rsidRPr="000D6D00">
              <w:rPr>
                <w:rFonts w:ascii="Arial" w:hAnsi="Arial" w:cs="Arial"/>
              </w:rPr>
              <w:t> </w:t>
            </w:r>
          </w:p>
        </w:tc>
      </w:tr>
    </w:tbl>
    <w:p w:rsidR="0057503C" w:rsidRPr="000D6D00" w:rsidRDefault="0057503C" w:rsidP="0057503C">
      <w:pPr>
        <w:adjustRightInd w:val="0"/>
        <w:rPr>
          <w:rFonts w:ascii="Arial" w:hAnsi="Arial" w:cs="Arial"/>
          <w:b/>
          <w:sz w:val="16"/>
          <w:szCs w:val="16"/>
        </w:rPr>
      </w:pPr>
    </w:p>
    <w:p w:rsidR="0057503C" w:rsidRPr="000D6D00" w:rsidRDefault="0057503C" w:rsidP="0057503C">
      <w:pPr>
        <w:adjustRightInd w:val="0"/>
        <w:rPr>
          <w:rFonts w:ascii="Arial" w:hAnsi="Arial" w:cs="Arial"/>
          <w:b/>
          <w:sz w:val="26"/>
          <w:szCs w:val="26"/>
        </w:rPr>
      </w:pPr>
      <w:r w:rsidRPr="000D6D00">
        <w:rPr>
          <w:rFonts w:ascii="Arial" w:hAnsi="Arial" w:cs="Arial"/>
          <w:b/>
          <w:sz w:val="26"/>
          <w:szCs w:val="26"/>
        </w:rPr>
        <w:t>3. Údaje o evakuaci:</w:t>
      </w:r>
    </w:p>
    <w:p w:rsidR="0057503C" w:rsidRPr="000D6D00" w:rsidRDefault="0057503C" w:rsidP="0057503C">
      <w:pPr>
        <w:adjustRightInd w:val="0"/>
        <w:rPr>
          <w:rFonts w:ascii="Arial" w:hAnsi="Arial" w:cs="Arial"/>
          <w:b/>
          <w:sz w:val="12"/>
          <w:szCs w:val="12"/>
        </w:rPr>
      </w:pPr>
    </w:p>
    <w:tbl>
      <w:tblPr>
        <w:tblW w:w="101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700"/>
        <w:gridCol w:w="400"/>
        <w:gridCol w:w="2184"/>
        <w:gridCol w:w="709"/>
        <w:gridCol w:w="638"/>
        <w:gridCol w:w="700"/>
        <w:gridCol w:w="1072"/>
        <w:gridCol w:w="708"/>
      </w:tblGrid>
      <w:tr w:rsidR="003122BF" w:rsidRPr="000D6D00" w:rsidTr="003122BF">
        <w:trPr>
          <w:trHeight w:val="300"/>
        </w:trPr>
        <w:tc>
          <w:tcPr>
            <w:tcW w:w="3040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Osoby v nemovitosti CELKEM: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D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FFFFFF"/>
            <w:noWrap/>
            <w:vAlign w:val="bottom"/>
            <w:hideMark/>
          </w:tcPr>
          <w:p w:rsidR="003122BF" w:rsidRPr="000D6D00" w:rsidRDefault="003122BF" w:rsidP="003122B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z toho požadavek na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evakuaci</w:t>
            </w:r>
          </w:p>
        </w:tc>
        <w:tc>
          <w:tcPr>
            <w:tcW w:w="709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D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3"/>
            <w:tcBorders>
              <w:right w:val="single" w:sz="4" w:space="0" w:color="FF0000"/>
            </w:tcBorders>
            <w:vAlign w:val="bottom"/>
          </w:tcPr>
          <w:p w:rsidR="003122BF" w:rsidRPr="000D6D00" w:rsidRDefault="003122BF" w:rsidP="003122BF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z toho požadavek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nouzové ubytování</w:t>
            </w:r>
          </w:p>
        </w:tc>
        <w:tc>
          <w:tcPr>
            <w:tcW w:w="7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3122BF" w:rsidRPr="000D6D00" w:rsidRDefault="003122BF" w:rsidP="003122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D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2BF" w:rsidRPr="000D6D00" w:rsidTr="003122BF">
        <w:trPr>
          <w:gridAfter w:val="2"/>
          <w:wAfter w:w="1780" w:type="dxa"/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2BF" w:rsidRPr="000D6D00" w:rsidTr="003122BF">
        <w:trPr>
          <w:gridAfter w:val="2"/>
          <w:wAfter w:w="1780" w:type="dxa"/>
          <w:trHeight w:val="315"/>
        </w:trPr>
        <w:tc>
          <w:tcPr>
            <w:tcW w:w="8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color w:val="000000"/>
                <w:sz w:val="22"/>
                <w:szCs w:val="22"/>
              </w:rPr>
              <w:t>z toho:</w:t>
            </w:r>
          </w:p>
        </w:tc>
      </w:tr>
      <w:tr w:rsidR="003122BF" w:rsidRPr="000D6D00" w:rsidTr="003122BF">
        <w:trPr>
          <w:gridAfter w:val="2"/>
          <w:wAfter w:w="1780" w:type="dxa"/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trvale: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D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děti do 10 let: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D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2BF" w:rsidRPr="000D6D00" w:rsidTr="003122BF">
        <w:trPr>
          <w:gridAfter w:val="2"/>
          <w:wAfter w:w="1780" w:type="dxa"/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osoby starší 60 let: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D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imobilní osoby: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2BF" w:rsidRPr="000D6D00" w:rsidRDefault="003122BF" w:rsidP="003122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D0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7503C" w:rsidRPr="000D6D00" w:rsidRDefault="0057503C" w:rsidP="0057503C">
      <w:pPr>
        <w:adjustRightInd w:val="0"/>
        <w:rPr>
          <w:rFonts w:ascii="Arial" w:hAnsi="Arial" w:cs="Arial"/>
          <w:b/>
          <w:sz w:val="22"/>
          <w:szCs w:val="22"/>
        </w:rPr>
      </w:pPr>
    </w:p>
    <w:p w:rsidR="0057503C" w:rsidRPr="000D6D00" w:rsidRDefault="0057503C" w:rsidP="0057503C">
      <w:pPr>
        <w:adjustRightInd w:val="0"/>
        <w:rPr>
          <w:rFonts w:ascii="Arial" w:hAnsi="Arial" w:cs="Arial"/>
          <w:b/>
          <w:sz w:val="26"/>
          <w:szCs w:val="26"/>
        </w:rPr>
      </w:pPr>
      <w:r w:rsidRPr="000D6D00">
        <w:rPr>
          <w:rFonts w:ascii="Arial" w:hAnsi="Arial" w:cs="Arial"/>
          <w:b/>
          <w:sz w:val="26"/>
          <w:szCs w:val="26"/>
        </w:rPr>
        <w:t>4. Činnost při zabezpečovacích pracích:</w:t>
      </w:r>
    </w:p>
    <w:p w:rsidR="004277EE" w:rsidRPr="000D6D00" w:rsidRDefault="004277EE" w:rsidP="004277EE">
      <w:pPr>
        <w:rPr>
          <w:rFonts w:ascii="Arial" w:hAnsi="Arial" w:cs="Arial"/>
          <w:sz w:val="22"/>
          <w:szCs w:val="22"/>
        </w:rPr>
      </w:pPr>
      <w:r w:rsidRPr="000D6D00">
        <w:rPr>
          <w:rFonts w:ascii="Arial" w:hAnsi="Arial" w:cs="Arial"/>
          <w:sz w:val="22"/>
          <w:szCs w:val="22"/>
        </w:rPr>
        <w:t xml:space="preserve">Uveďte vaší činnost nebo opatření, které byste dělali při zabezpečovacích pracích před </w:t>
      </w:r>
      <w:r w:rsidR="005A0BB8">
        <w:rPr>
          <w:rFonts w:ascii="Arial" w:hAnsi="Arial" w:cs="Arial"/>
          <w:sz w:val="22"/>
          <w:szCs w:val="22"/>
        </w:rPr>
        <w:t xml:space="preserve">přívalem vody z polí a povodní </w:t>
      </w:r>
      <w:r w:rsidRPr="000D6D00">
        <w:rPr>
          <w:rFonts w:ascii="Arial" w:hAnsi="Arial" w:cs="Arial"/>
          <w:sz w:val="22"/>
          <w:szCs w:val="22"/>
        </w:rPr>
        <w:t>na ochranu vaší nemovitosti (majetku).</w:t>
      </w:r>
    </w:p>
    <w:p w:rsidR="004277EE" w:rsidRPr="000D6D00" w:rsidRDefault="004277EE" w:rsidP="004277EE">
      <w:pPr>
        <w:rPr>
          <w:rFonts w:ascii="Arial" w:hAnsi="Arial" w:cs="Arial"/>
          <w:i/>
          <w:iCs/>
          <w:sz w:val="22"/>
          <w:szCs w:val="22"/>
        </w:rPr>
      </w:pPr>
      <w:r w:rsidRPr="000D6D00">
        <w:rPr>
          <w:rFonts w:ascii="Arial" w:hAnsi="Arial" w:cs="Arial"/>
          <w:i/>
          <w:iCs/>
          <w:sz w:val="22"/>
          <w:szCs w:val="22"/>
        </w:rPr>
        <w:t xml:space="preserve">Například: </w:t>
      </w:r>
      <w:r w:rsidR="005A0BB8">
        <w:rPr>
          <w:rFonts w:ascii="Arial" w:hAnsi="Arial" w:cs="Arial"/>
          <w:i/>
          <w:iCs/>
          <w:sz w:val="22"/>
          <w:szCs w:val="22"/>
        </w:rPr>
        <w:t xml:space="preserve">hrazení vjezdu, plotových otvorů, </w:t>
      </w:r>
      <w:r w:rsidR="005A0BB8" w:rsidRPr="000D6D00">
        <w:rPr>
          <w:rFonts w:ascii="Arial" w:hAnsi="Arial" w:cs="Arial"/>
          <w:i/>
          <w:iCs/>
          <w:sz w:val="22"/>
          <w:szCs w:val="22"/>
        </w:rPr>
        <w:t xml:space="preserve">instalace </w:t>
      </w:r>
      <w:r w:rsidR="005A0BB8">
        <w:rPr>
          <w:rFonts w:ascii="Arial" w:hAnsi="Arial" w:cs="Arial"/>
          <w:i/>
          <w:iCs/>
          <w:sz w:val="22"/>
          <w:szCs w:val="22"/>
        </w:rPr>
        <w:t xml:space="preserve">dalších </w:t>
      </w:r>
      <w:r w:rsidR="005A0BB8" w:rsidRPr="000D6D00">
        <w:rPr>
          <w:rFonts w:ascii="Arial" w:hAnsi="Arial" w:cs="Arial"/>
          <w:i/>
          <w:iCs/>
          <w:sz w:val="22"/>
          <w:szCs w:val="22"/>
        </w:rPr>
        <w:t>protipovodňových zábran (</w:t>
      </w:r>
      <w:r w:rsidR="005A0BB8">
        <w:rPr>
          <w:rFonts w:ascii="Arial" w:hAnsi="Arial" w:cs="Arial"/>
          <w:i/>
          <w:iCs/>
          <w:sz w:val="22"/>
          <w:szCs w:val="22"/>
        </w:rPr>
        <w:t xml:space="preserve">pytle s pískem, fošny…), </w:t>
      </w:r>
      <w:r w:rsidRPr="000D6D00">
        <w:rPr>
          <w:rFonts w:ascii="Arial" w:hAnsi="Arial" w:cs="Arial"/>
          <w:i/>
          <w:iCs/>
          <w:sz w:val="22"/>
          <w:szCs w:val="22"/>
        </w:rPr>
        <w:t>vynášení zařízení místností nebo zved</w:t>
      </w:r>
      <w:r w:rsidR="005A0BB8">
        <w:rPr>
          <w:rFonts w:ascii="Arial" w:hAnsi="Arial" w:cs="Arial"/>
          <w:i/>
          <w:iCs/>
          <w:sz w:val="22"/>
          <w:szCs w:val="22"/>
        </w:rPr>
        <w:t>ání zařízení, vyklízení sklepa.</w:t>
      </w:r>
    </w:p>
    <w:tbl>
      <w:tblPr>
        <w:tblW w:w="102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3"/>
      </w:tblGrid>
      <w:tr w:rsidR="0057503C" w:rsidRPr="000D6D00" w:rsidTr="003241A6">
        <w:trPr>
          <w:trHeight w:val="720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03C" w:rsidRPr="000D6D00" w:rsidRDefault="0057503C" w:rsidP="0057503C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7503C" w:rsidRPr="000D6D00" w:rsidRDefault="0057503C" w:rsidP="0057503C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7503C" w:rsidRPr="000D6D00" w:rsidRDefault="0057503C" w:rsidP="0057503C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7503C" w:rsidRPr="000D6D00" w:rsidRDefault="0057503C" w:rsidP="0057503C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03C" w:rsidRPr="000D6D00" w:rsidRDefault="0057503C" w:rsidP="0057503C">
      <w:pPr>
        <w:adjustRightInd w:val="0"/>
        <w:rPr>
          <w:rFonts w:ascii="Arial" w:hAnsi="Arial" w:cs="Arial"/>
          <w:sz w:val="16"/>
          <w:szCs w:val="16"/>
        </w:rPr>
      </w:pPr>
    </w:p>
    <w:p w:rsidR="0057503C" w:rsidRPr="000D6D00" w:rsidRDefault="0057503C" w:rsidP="0057503C">
      <w:pPr>
        <w:adjustRightInd w:val="0"/>
        <w:rPr>
          <w:rFonts w:ascii="Arial" w:hAnsi="Arial" w:cs="Arial"/>
          <w:sz w:val="24"/>
          <w:szCs w:val="24"/>
        </w:rPr>
      </w:pPr>
      <w:r w:rsidRPr="000D6D00">
        <w:rPr>
          <w:rFonts w:ascii="Arial" w:hAnsi="Arial" w:cs="Arial"/>
          <w:b/>
          <w:sz w:val="26"/>
          <w:szCs w:val="26"/>
        </w:rPr>
        <w:t>5. Požadavek na pomoc</w:t>
      </w:r>
      <w:r w:rsidR="005A0BB8">
        <w:rPr>
          <w:rFonts w:ascii="Arial" w:hAnsi="Arial" w:cs="Arial"/>
          <w:b/>
          <w:sz w:val="26"/>
          <w:szCs w:val="26"/>
        </w:rPr>
        <w:t xml:space="preserve"> (hasiči, vybraní spoluobčané) </w:t>
      </w:r>
    </w:p>
    <w:p w:rsidR="0057503C" w:rsidRPr="000D6D00" w:rsidRDefault="0057503C" w:rsidP="0057503C">
      <w:pPr>
        <w:adjustRightInd w:val="0"/>
        <w:rPr>
          <w:rFonts w:ascii="Arial" w:hAnsi="Arial" w:cs="Arial"/>
          <w:sz w:val="22"/>
          <w:szCs w:val="22"/>
        </w:rPr>
      </w:pPr>
      <w:r w:rsidRPr="000D6D00">
        <w:rPr>
          <w:rFonts w:ascii="Arial" w:hAnsi="Arial" w:cs="Arial"/>
          <w:sz w:val="22"/>
          <w:szCs w:val="22"/>
        </w:rPr>
        <w:t>Jedná se o krajní případ (osoby těles</w:t>
      </w:r>
      <w:r w:rsidR="003B3B41" w:rsidRPr="000D6D00">
        <w:rPr>
          <w:rFonts w:ascii="Arial" w:hAnsi="Arial" w:cs="Arial"/>
          <w:sz w:val="22"/>
          <w:szCs w:val="22"/>
        </w:rPr>
        <w:t xml:space="preserve">ně postižené, senioři, atd.) - </w:t>
      </w:r>
      <w:r w:rsidRPr="000D6D00">
        <w:rPr>
          <w:rFonts w:ascii="Arial" w:hAnsi="Arial" w:cs="Arial"/>
          <w:sz w:val="22"/>
          <w:szCs w:val="22"/>
        </w:rPr>
        <w:t xml:space="preserve">vyplňte počet potřebných osob </w:t>
      </w:r>
    </w:p>
    <w:p w:rsidR="0057503C" w:rsidRPr="000D6D00" w:rsidRDefault="0057503C" w:rsidP="0057503C">
      <w:pPr>
        <w:adjustRightInd w:val="0"/>
        <w:rPr>
          <w:rFonts w:ascii="Arial" w:hAnsi="Arial" w:cs="Arial"/>
          <w:b/>
          <w:sz w:val="22"/>
          <w:szCs w:val="22"/>
        </w:rPr>
      </w:pPr>
      <w:r w:rsidRPr="000D6D00">
        <w:rPr>
          <w:rFonts w:ascii="Arial" w:hAnsi="Arial" w:cs="Arial"/>
          <w:b/>
          <w:sz w:val="22"/>
          <w:szCs w:val="22"/>
        </w:rPr>
        <w:t>nehodící škrtněte</w:t>
      </w:r>
    </w:p>
    <w:p w:rsidR="0057503C" w:rsidRPr="000D6D00" w:rsidRDefault="0057503C" w:rsidP="0057503C">
      <w:pPr>
        <w:adjustRightInd w:val="0"/>
        <w:rPr>
          <w:rFonts w:ascii="Arial" w:hAnsi="Arial" w:cs="Arial"/>
          <w:sz w:val="22"/>
          <w:szCs w:val="22"/>
        </w:rPr>
      </w:pPr>
    </w:p>
    <w:tbl>
      <w:tblPr>
        <w:tblW w:w="102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798"/>
        <w:gridCol w:w="425"/>
        <w:gridCol w:w="400"/>
        <w:gridCol w:w="7610"/>
      </w:tblGrid>
      <w:tr w:rsidR="0057503C" w:rsidRPr="000D6D00" w:rsidTr="00C1407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color w:val="000000"/>
                <w:sz w:val="22"/>
                <w:szCs w:val="22"/>
              </w:rPr>
              <w:t>Hasiči: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03C" w:rsidRPr="000D6D00" w:rsidRDefault="0057503C" w:rsidP="005750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sz w:val="22"/>
                <w:szCs w:val="22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sz w:val="22"/>
                <w:szCs w:val="22"/>
              </w:rPr>
            </w:pPr>
            <w:r w:rsidRPr="000C1285">
              <w:rPr>
                <w:rFonts w:ascii="Arial" w:hAnsi="Arial" w:cs="Arial"/>
                <w:b/>
                <w:sz w:val="22"/>
                <w:szCs w:val="22"/>
              </w:rPr>
              <w:t>ANO</w:t>
            </w:r>
            <w:r w:rsidRPr="000D6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4077">
              <w:rPr>
                <w:rFonts w:ascii="Arial" w:hAnsi="Arial" w:cs="Arial"/>
                <w:sz w:val="22"/>
                <w:szCs w:val="22"/>
              </w:rPr>
              <w:t>–</w:t>
            </w:r>
            <w:r w:rsidRPr="000D6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4077">
              <w:rPr>
                <w:rFonts w:ascii="Arial" w:hAnsi="Arial" w:cs="Arial"/>
                <w:sz w:val="22"/>
                <w:szCs w:val="22"/>
              </w:rPr>
              <w:t>orientační počet:</w:t>
            </w:r>
          </w:p>
        </w:tc>
      </w:tr>
    </w:tbl>
    <w:p w:rsidR="0057503C" w:rsidRPr="000D6D00" w:rsidRDefault="0057503C" w:rsidP="0057503C">
      <w:pPr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102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798"/>
        <w:gridCol w:w="425"/>
        <w:gridCol w:w="400"/>
        <w:gridCol w:w="4969"/>
      </w:tblGrid>
      <w:tr w:rsidR="0057503C" w:rsidRPr="000D6D00" w:rsidTr="00C1407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3C" w:rsidRPr="000D6D00" w:rsidRDefault="0057503C" w:rsidP="005A0BB8">
            <w:pPr>
              <w:rPr>
                <w:rFonts w:ascii="Arial" w:hAnsi="Arial" w:cs="Arial"/>
                <w:sz w:val="22"/>
                <w:szCs w:val="22"/>
              </w:rPr>
            </w:pPr>
            <w:r w:rsidRPr="000D6D00">
              <w:rPr>
                <w:rFonts w:ascii="Arial" w:hAnsi="Arial" w:cs="Arial"/>
                <w:sz w:val="22"/>
                <w:szCs w:val="22"/>
              </w:rPr>
              <w:t xml:space="preserve">Věcná pomoc </w:t>
            </w:r>
            <w:r w:rsidR="005A0BB8">
              <w:rPr>
                <w:rFonts w:ascii="Arial" w:hAnsi="Arial" w:cs="Arial"/>
                <w:sz w:val="22"/>
                <w:szCs w:val="22"/>
              </w:rPr>
              <w:t>(např. strojní)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03C" w:rsidRPr="000D6D00" w:rsidRDefault="0057503C" w:rsidP="005750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D00">
              <w:rPr>
                <w:rFonts w:ascii="Arial" w:hAnsi="Arial" w:cs="Arial"/>
                <w:b/>
                <w:sz w:val="22"/>
                <w:szCs w:val="22"/>
              </w:rPr>
              <w:t>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sz w:val="22"/>
                <w:szCs w:val="22"/>
              </w:rPr>
            </w:pPr>
            <w:r w:rsidRPr="000C1285">
              <w:rPr>
                <w:rFonts w:ascii="Arial" w:hAnsi="Arial" w:cs="Arial"/>
                <w:b/>
                <w:sz w:val="22"/>
                <w:szCs w:val="22"/>
              </w:rPr>
              <w:t>ANO</w:t>
            </w:r>
            <w:r w:rsidRPr="000D6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4077">
              <w:rPr>
                <w:rFonts w:ascii="Arial" w:hAnsi="Arial" w:cs="Arial"/>
                <w:sz w:val="22"/>
                <w:szCs w:val="22"/>
              </w:rPr>
              <w:t>–</w:t>
            </w:r>
            <w:r w:rsidRPr="000D6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4077">
              <w:rPr>
                <w:rFonts w:ascii="Arial" w:hAnsi="Arial" w:cs="Arial"/>
                <w:sz w:val="22"/>
                <w:szCs w:val="22"/>
              </w:rPr>
              <w:t>specifikovat:</w:t>
            </w:r>
          </w:p>
        </w:tc>
      </w:tr>
    </w:tbl>
    <w:p w:rsidR="0057503C" w:rsidRPr="000D6D00" w:rsidRDefault="0057503C" w:rsidP="0057503C">
      <w:pPr>
        <w:rPr>
          <w:rFonts w:ascii="Arial" w:hAnsi="Arial" w:cs="Arial"/>
          <w:sz w:val="16"/>
          <w:szCs w:val="16"/>
        </w:rPr>
      </w:pPr>
    </w:p>
    <w:p w:rsidR="0057503C" w:rsidRPr="000D6D00" w:rsidRDefault="0057503C" w:rsidP="0057503C">
      <w:pPr>
        <w:rPr>
          <w:rFonts w:ascii="Arial" w:hAnsi="Arial" w:cs="Arial"/>
          <w:b/>
          <w:sz w:val="26"/>
          <w:szCs w:val="26"/>
        </w:rPr>
      </w:pPr>
      <w:r w:rsidRPr="000D6D00">
        <w:rPr>
          <w:rFonts w:ascii="Arial" w:hAnsi="Arial" w:cs="Arial"/>
          <w:b/>
          <w:sz w:val="26"/>
          <w:szCs w:val="26"/>
        </w:rPr>
        <w:t>6. Požadavek na evakuaci domácích zvířat:</w:t>
      </w:r>
    </w:p>
    <w:p w:rsidR="0057503C" w:rsidRPr="000D6D00" w:rsidRDefault="0057503C" w:rsidP="0057503C">
      <w:pPr>
        <w:adjustRightInd w:val="0"/>
        <w:rPr>
          <w:rFonts w:ascii="Arial" w:hAnsi="Arial" w:cs="Arial"/>
          <w:sz w:val="22"/>
          <w:szCs w:val="22"/>
        </w:rPr>
      </w:pPr>
      <w:r w:rsidRPr="000D6D00">
        <w:rPr>
          <w:rFonts w:ascii="Arial" w:hAnsi="Arial" w:cs="Arial"/>
          <w:sz w:val="22"/>
          <w:szCs w:val="22"/>
        </w:rPr>
        <w:t xml:space="preserve">Jedná se o krajní </w:t>
      </w:r>
      <w:r w:rsidR="00CC20C8" w:rsidRPr="000D6D00">
        <w:rPr>
          <w:rFonts w:ascii="Arial" w:hAnsi="Arial" w:cs="Arial"/>
          <w:sz w:val="22"/>
          <w:szCs w:val="22"/>
        </w:rPr>
        <w:t xml:space="preserve">případ </w:t>
      </w:r>
      <w:r w:rsidRPr="000D6D00">
        <w:rPr>
          <w:rFonts w:ascii="Arial" w:hAnsi="Arial" w:cs="Arial"/>
          <w:sz w:val="22"/>
          <w:szCs w:val="22"/>
        </w:rPr>
        <w:t xml:space="preserve">-  vyplňte počet </w:t>
      </w:r>
      <w:r w:rsidR="00CC20C8" w:rsidRPr="000D6D00">
        <w:rPr>
          <w:rFonts w:ascii="Arial" w:hAnsi="Arial" w:cs="Arial"/>
          <w:sz w:val="22"/>
          <w:szCs w:val="22"/>
        </w:rPr>
        <w:t>a druh zvířectva</w:t>
      </w:r>
    </w:p>
    <w:p w:rsidR="0057503C" w:rsidRPr="000D6D00" w:rsidRDefault="0057503C" w:rsidP="0057503C">
      <w:pPr>
        <w:rPr>
          <w:rFonts w:ascii="Arial" w:hAnsi="Arial" w:cs="Arial"/>
          <w:sz w:val="22"/>
          <w:szCs w:val="22"/>
        </w:rPr>
      </w:pPr>
    </w:p>
    <w:tbl>
      <w:tblPr>
        <w:tblW w:w="88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40"/>
        <w:gridCol w:w="2403"/>
        <w:gridCol w:w="1763"/>
      </w:tblGrid>
      <w:tr w:rsidR="0057503C" w:rsidRPr="000D6D00" w:rsidTr="001443B2">
        <w:trPr>
          <w:trHeight w:val="30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color w:val="000000"/>
                <w:sz w:val="22"/>
                <w:szCs w:val="22"/>
              </w:rPr>
              <w:t>Druh: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color w:val="000000"/>
                <w:sz w:val="22"/>
                <w:szCs w:val="22"/>
              </w:rPr>
              <w:t>Počet zvířat: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03C" w:rsidRPr="000D6D00" w:rsidRDefault="0057503C" w:rsidP="0057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color w:val="000000"/>
                <w:sz w:val="22"/>
                <w:szCs w:val="22"/>
              </w:rPr>
              <w:t>Druh: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503C" w:rsidRPr="000D6D00" w:rsidRDefault="0057503C" w:rsidP="0057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color w:val="000000"/>
                <w:sz w:val="22"/>
                <w:szCs w:val="22"/>
              </w:rPr>
              <w:t>Počet zvířat:</w:t>
            </w:r>
          </w:p>
        </w:tc>
      </w:tr>
      <w:tr w:rsidR="0057503C" w:rsidRPr="000D6D00" w:rsidTr="001443B2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color w:val="000000"/>
                <w:sz w:val="22"/>
                <w:szCs w:val="22"/>
              </w:rPr>
              <w:t>Druh: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03C" w:rsidRPr="000D6D00" w:rsidRDefault="0057503C" w:rsidP="0057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color w:val="000000"/>
                <w:sz w:val="22"/>
                <w:szCs w:val="22"/>
              </w:rPr>
              <w:t>Počet zvířat: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7503C" w:rsidRPr="000D6D00" w:rsidRDefault="0057503C" w:rsidP="0057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color w:val="000000"/>
                <w:sz w:val="22"/>
                <w:szCs w:val="22"/>
              </w:rPr>
              <w:t>Druh: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503C" w:rsidRPr="000D6D00" w:rsidRDefault="0057503C" w:rsidP="005750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D00">
              <w:rPr>
                <w:rFonts w:ascii="Arial" w:hAnsi="Arial" w:cs="Arial"/>
                <w:color w:val="000000"/>
                <w:sz w:val="22"/>
                <w:szCs w:val="22"/>
              </w:rPr>
              <w:t>Počet zvířat:</w:t>
            </w:r>
          </w:p>
        </w:tc>
      </w:tr>
    </w:tbl>
    <w:p w:rsidR="0057503C" w:rsidRDefault="0057503C" w:rsidP="002B3266">
      <w:pPr>
        <w:spacing w:before="120"/>
        <w:jc w:val="both"/>
        <w:rPr>
          <w:rFonts w:ascii="Arial" w:hAnsi="Arial" w:cs="Arial"/>
          <w:sz w:val="22"/>
        </w:rPr>
      </w:pPr>
    </w:p>
    <w:p w:rsidR="00386F4E" w:rsidRPr="00386F4E" w:rsidRDefault="00386F4E" w:rsidP="00386F4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86F4E" w:rsidRPr="00386F4E" w:rsidRDefault="00386F4E" w:rsidP="00386F4E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86F4E">
        <w:rPr>
          <w:rFonts w:ascii="Arial" w:hAnsi="Arial" w:cs="Arial"/>
          <w:b/>
          <w:sz w:val="22"/>
          <w:szCs w:val="22"/>
        </w:rPr>
        <w:lastRenderedPageBreak/>
        <w:t>Souhlas se</w:t>
      </w:r>
      <w:r>
        <w:rPr>
          <w:rFonts w:ascii="Arial" w:hAnsi="Arial" w:cs="Arial"/>
          <w:b/>
          <w:sz w:val="22"/>
          <w:szCs w:val="22"/>
        </w:rPr>
        <w:t xml:space="preserve"> zpracováváním osobních údajů</w:t>
      </w:r>
    </w:p>
    <w:p w:rsidR="00386F4E" w:rsidRPr="00386F4E" w:rsidRDefault="00386F4E" w:rsidP="00386F4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86F4E" w:rsidRPr="00386F4E" w:rsidRDefault="00386F4E" w:rsidP="00386F4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86F4E">
        <w:rPr>
          <w:rFonts w:ascii="Arial" w:hAnsi="Arial" w:cs="Arial"/>
          <w:sz w:val="22"/>
          <w:szCs w:val="22"/>
        </w:rPr>
        <w:t xml:space="preserve">Souhlas je udělován dle Nařízení Evropského parlamentu a Rady (EU) 2016/679 ze dne 27. dubna 2016 o ochraně fyzických osob v souvislosti se zpracováním osobních údajů a o volném pohybu těchto údajů, dále jen „GDPR“), dle zákona č. 101/2000 Sb., o ochraně osobních údajů (dále jen „ZOOÚ“) a dle zákona č. 480/2004 Sb., o některých službách informační společnosti a o změně některých zákonů. </w:t>
      </w:r>
    </w:p>
    <w:p w:rsidR="00386F4E" w:rsidRPr="00386F4E" w:rsidRDefault="00386F4E" w:rsidP="00386F4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86F4E" w:rsidRPr="00386F4E" w:rsidRDefault="00386F4E" w:rsidP="00386F4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86F4E">
        <w:rPr>
          <w:rFonts w:ascii="Arial" w:hAnsi="Arial" w:cs="Arial"/>
          <w:sz w:val="22"/>
          <w:szCs w:val="22"/>
        </w:rPr>
        <w:t xml:space="preserve">Uděluji tímto do odvolání tohoto souhlasu </w:t>
      </w:r>
      <w:r w:rsidR="004D418C">
        <w:rPr>
          <w:rFonts w:ascii="Arial" w:hAnsi="Arial" w:cs="Arial"/>
          <w:sz w:val="22"/>
          <w:szCs w:val="22"/>
        </w:rPr>
        <w:t>městu Český Brod,</w:t>
      </w:r>
      <w:r w:rsidRPr="00386F4E">
        <w:rPr>
          <w:rFonts w:ascii="Arial" w:hAnsi="Arial" w:cs="Arial"/>
          <w:sz w:val="22"/>
          <w:szCs w:val="22"/>
        </w:rPr>
        <w:t xml:space="preserve"> jakožto správci osobních údajů, souhlas s tím, aby zpracovávala (a to i automatizovaně a zejména prostřednictvím shromažďování, </w:t>
      </w:r>
      <w:proofErr w:type="gramStart"/>
      <w:r w:rsidRPr="00386F4E">
        <w:rPr>
          <w:rFonts w:ascii="Arial" w:hAnsi="Arial" w:cs="Arial"/>
          <w:sz w:val="22"/>
          <w:szCs w:val="22"/>
        </w:rPr>
        <w:t>monitorování,  vyhodnocování</w:t>
      </w:r>
      <w:proofErr w:type="gramEnd"/>
      <w:r w:rsidRPr="00386F4E">
        <w:rPr>
          <w:rFonts w:ascii="Arial" w:hAnsi="Arial" w:cs="Arial"/>
          <w:sz w:val="22"/>
          <w:szCs w:val="22"/>
        </w:rPr>
        <w:t xml:space="preserve"> a uchovávání) moj</w:t>
      </w:r>
      <w:r>
        <w:rPr>
          <w:rFonts w:ascii="Arial" w:hAnsi="Arial" w:cs="Arial"/>
          <w:sz w:val="22"/>
          <w:szCs w:val="22"/>
        </w:rPr>
        <w:t>e osobní údaje. To vše pro účely povodňového plánu vlastníka nemovitosti, povodňového plánu obce a dalších krizových dokumentů</w:t>
      </w:r>
      <w:r w:rsidRPr="00386F4E">
        <w:rPr>
          <w:rFonts w:ascii="Arial" w:hAnsi="Arial" w:cs="Arial"/>
          <w:sz w:val="22"/>
          <w:szCs w:val="22"/>
        </w:rPr>
        <w:t>, a to v tištěné formě i elektronickými prostředky. Osobní údaje, které budou na základě tohoto souhlasu zpracovávány, zahrnují jméno, příjmení, titul, trvalý pobyt/m</w:t>
      </w:r>
      <w:r>
        <w:rPr>
          <w:rFonts w:ascii="Arial" w:hAnsi="Arial" w:cs="Arial"/>
          <w:sz w:val="22"/>
          <w:szCs w:val="22"/>
        </w:rPr>
        <w:t xml:space="preserve">ísto podnikání, </w:t>
      </w:r>
      <w:r w:rsidR="005556B1">
        <w:rPr>
          <w:rFonts w:ascii="Arial" w:hAnsi="Arial" w:cs="Arial"/>
          <w:sz w:val="22"/>
          <w:szCs w:val="22"/>
        </w:rPr>
        <w:t xml:space="preserve">přechodný pobyt, </w:t>
      </w:r>
      <w:r>
        <w:rPr>
          <w:rFonts w:ascii="Arial" w:hAnsi="Arial" w:cs="Arial"/>
          <w:sz w:val="22"/>
          <w:szCs w:val="22"/>
        </w:rPr>
        <w:t>datum narození,</w:t>
      </w:r>
      <w:r w:rsidRPr="00386F4E">
        <w:rPr>
          <w:rFonts w:ascii="Arial" w:hAnsi="Arial" w:cs="Arial"/>
          <w:sz w:val="22"/>
          <w:szCs w:val="22"/>
        </w:rPr>
        <w:t xml:space="preserve"> telefonní a e-mailové spojení, informace</w:t>
      </w:r>
      <w:r>
        <w:rPr>
          <w:rFonts w:ascii="Arial" w:hAnsi="Arial" w:cs="Arial"/>
          <w:sz w:val="22"/>
          <w:szCs w:val="22"/>
        </w:rPr>
        <w:t xml:space="preserve"> z povodňového plánu vlastníka nemovitosti a další informace mnou předané povodňovému orgánu obce.</w:t>
      </w:r>
    </w:p>
    <w:p w:rsidR="00386F4E" w:rsidRPr="00386F4E" w:rsidRDefault="00386F4E" w:rsidP="00386F4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86F4E">
        <w:rPr>
          <w:rFonts w:ascii="Arial" w:hAnsi="Arial" w:cs="Arial"/>
          <w:sz w:val="22"/>
          <w:szCs w:val="22"/>
        </w:rPr>
        <w:t>Tento souhlas uděluji dobrovolně a jsem si vědom toho, že ho mohu kdykoliv odvolat, a to stejným způsobem, jakým jsem jej udělil.</w:t>
      </w:r>
    </w:p>
    <w:p w:rsidR="00386F4E" w:rsidRDefault="00386F4E" w:rsidP="00386F4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86F4E">
        <w:rPr>
          <w:rFonts w:ascii="Arial" w:hAnsi="Arial" w:cs="Arial"/>
          <w:sz w:val="22"/>
          <w:szCs w:val="22"/>
        </w:rPr>
        <w:t xml:space="preserve">Zároveň beru na vědomí, že neudělení nebo odvolání tohoto souhlasu může mít za následek to, že některé </w:t>
      </w:r>
      <w:r>
        <w:rPr>
          <w:rFonts w:ascii="Arial" w:hAnsi="Arial" w:cs="Arial"/>
          <w:sz w:val="22"/>
          <w:szCs w:val="22"/>
        </w:rPr>
        <w:t>činnosti a některá opatření v průběhu povodně nemusí být mé osobě včas oznámeny</w:t>
      </w:r>
      <w:r w:rsidRPr="00386F4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Prioritně budou doručovány oznámení o hrozbě a průběhu povodně osobám, jež udělili souhlas</w:t>
      </w:r>
      <w:r w:rsidR="005556B1">
        <w:rPr>
          <w:rFonts w:ascii="Arial" w:hAnsi="Arial" w:cs="Arial"/>
          <w:sz w:val="22"/>
          <w:szCs w:val="22"/>
        </w:rPr>
        <w:t xml:space="preserve"> a předali obci kontaktní údaje a další údaje povodňového plánu vlastníka nemovitosti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86F4E" w:rsidRPr="00386F4E" w:rsidRDefault="00386F4E" w:rsidP="00386F4E">
      <w:pPr>
        <w:rPr>
          <w:rFonts w:ascii="Arial" w:hAnsi="Arial" w:cs="Arial"/>
          <w:sz w:val="22"/>
          <w:szCs w:val="22"/>
        </w:rPr>
      </w:pPr>
    </w:p>
    <w:p w:rsidR="00386F4E" w:rsidRPr="00386F4E" w:rsidRDefault="00386F4E" w:rsidP="00386F4E">
      <w:pPr>
        <w:rPr>
          <w:rFonts w:ascii="Arial" w:hAnsi="Arial" w:cs="Arial"/>
          <w:sz w:val="22"/>
          <w:szCs w:val="22"/>
        </w:rPr>
      </w:pPr>
    </w:p>
    <w:p w:rsidR="00386F4E" w:rsidRPr="00386F4E" w:rsidRDefault="00386F4E" w:rsidP="00386F4E">
      <w:pPr>
        <w:rPr>
          <w:rFonts w:ascii="Arial" w:hAnsi="Arial" w:cs="Arial"/>
          <w:sz w:val="22"/>
          <w:szCs w:val="22"/>
        </w:rPr>
      </w:pPr>
    </w:p>
    <w:p w:rsidR="00386F4E" w:rsidRDefault="00386F4E" w:rsidP="00386F4E">
      <w:pPr>
        <w:rPr>
          <w:rFonts w:ascii="Arial" w:hAnsi="Arial" w:cs="Arial"/>
          <w:sz w:val="22"/>
          <w:szCs w:val="22"/>
        </w:rPr>
      </w:pPr>
    </w:p>
    <w:p w:rsidR="00386F4E" w:rsidRDefault="00386F4E" w:rsidP="00386F4E">
      <w:pPr>
        <w:rPr>
          <w:rFonts w:ascii="Arial" w:hAnsi="Arial" w:cs="Arial"/>
          <w:sz w:val="22"/>
          <w:szCs w:val="22"/>
        </w:rPr>
      </w:pPr>
    </w:p>
    <w:p w:rsidR="00386F4E" w:rsidRPr="00386F4E" w:rsidRDefault="00386F4E" w:rsidP="00386F4E">
      <w:pPr>
        <w:rPr>
          <w:rFonts w:ascii="Arial" w:hAnsi="Arial" w:cs="Arial"/>
          <w:sz w:val="22"/>
          <w:szCs w:val="22"/>
        </w:rPr>
      </w:pPr>
    </w:p>
    <w:p w:rsidR="00386F4E" w:rsidRPr="00386F4E" w:rsidRDefault="00386F4E" w:rsidP="00386F4E">
      <w:pPr>
        <w:rPr>
          <w:rFonts w:ascii="Arial" w:hAnsi="Arial" w:cs="Arial"/>
          <w:sz w:val="22"/>
          <w:szCs w:val="22"/>
        </w:rPr>
      </w:pPr>
    </w:p>
    <w:p w:rsidR="00386F4E" w:rsidRPr="00386F4E" w:rsidRDefault="00386F4E" w:rsidP="00386F4E">
      <w:pPr>
        <w:rPr>
          <w:rFonts w:ascii="Arial" w:hAnsi="Arial" w:cs="Arial"/>
          <w:i/>
          <w:sz w:val="22"/>
          <w:szCs w:val="22"/>
        </w:rPr>
      </w:pPr>
      <w:r w:rsidRPr="00386F4E">
        <w:rPr>
          <w:rFonts w:ascii="Arial" w:hAnsi="Arial" w:cs="Arial"/>
          <w:i/>
          <w:sz w:val="22"/>
          <w:szCs w:val="22"/>
        </w:rPr>
        <w:t>…………………………………………</w:t>
      </w:r>
      <w:r w:rsidRPr="00386F4E">
        <w:rPr>
          <w:rFonts w:ascii="Arial" w:hAnsi="Arial" w:cs="Arial"/>
          <w:i/>
          <w:sz w:val="22"/>
          <w:szCs w:val="22"/>
        </w:rPr>
        <w:tab/>
      </w:r>
      <w:r w:rsidRPr="00386F4E">
        <w:rPr>
          <w:rFonts w:ascii="Arial" w:hAnsi="Arial" w:cs="Arial"/>
          <w:i/>
          <w:sz w:val="22"/>
          <w:szCs w:val="22"/>
        </w:rPr>
        <w:tab/>
      </w:r>
      <w:r w:rsidRPr="00386F4E">
        <w:rPr>
          <w:rFonts w:ascii="Arial" w:hAnsi="Arial" w:cs="Arial"/>
          <w:i/>
          <w:sz w:val="22"/>
          <w:szCs w:val="22"/>
        </w:rPr>
        <w:tab/>
      </w:r>
      <w:r w:rsidRPr="00386F4E">
        <w:rPr>
          <w:rFonts w:ascii="Arial" w:hAnsi="Arial" w:cs="Arial"/>
          <w:i/>
          <w:sz w:val="22"/>
          <w:szCs w:val="22"/>
        </w:rPr>
        <w:tab/>
      </w:r>
      <w:r w:rsidRPr="00386F4E">
        <w:rPr>
          <w:rFonts w:ascii="Arial" w:hAnsi="Arial" w:cs="Arial"/>
          <w:i/>
          <w:sz w:val="22"/>
          <w:szCs w:val="22"/>
        </w:rPr>
        <w:tab/>
        <w:t>………………………………….</w:t>
      </w:r>
    </w:p>
    <w:p w:rsidR="00386F4E" w:rsidRPr="00386F4E" w:rsidRDefault="00386F4E" w:rsidP="00386F4E">
      <w:pPr>
        <w:tabs>
          <w:tab w:val="left" w:pos="5970"/>
        </w:tabs>
        <w:rPr>
          <w:rFonts w:ascii="Arial" w:hAnsi="Arial" w:cs="Arial"/>
          <w:i/>
          <w:sz w:val="22"/>
          <w:szCs w:val="22"/>
        </w:rPr>
      </w:pPr>
      <w:r w:rsidRPr="00386F4E">
        <w:rPr>
          <w:rFonts w:ascii="Arial" w:hAnsi="Arial" w:cs="Arial"/>
          <w:i/>
          <w:sz w:val="22"/>
          <w:szCs w:val="22"/>
        </w:rPr>
        <w:t>Jméno a příjmení hůlkovým písmem</w:t>
      </w:r>
      <w:r w:rsidRPr="00386F4E">
        <w:rPr>
          <w:rFonts w:ascii="Arial" w:hAnsi="Arial" w:cs="Arial"/>
          <w:i/>
          <w:sz w:val="22"/>
          <w:szCs w:val="22"/>
        </w:rPr>
        <w:tab/>
      </w:r>
      <w:r w:rsidRPr="00386F4E">
        <w:rPr>
          <w:rFonts w:ascii="Arial" w:hAnsi="Arial" w:cs="Arial"/>
          <w:i/>
          <w:sz w:val="22"/>
          <w:szCs w:val="22"/>
        </w:rPr>
        <w:tab/>
        <w:t>Podpis</w:t>
      </w:r>
      <w:r w:rsidR="00CC15A0">
        <w:rPr>
          <w:rFonts w:ascii="Arial" w:hAnsi="Arial" w:cs="Arial"/>
          <w:i/>
          <w:sz w:val="22"/>
          <w:szCs w:val="22"/>
        </w:rPr>
        <w:t xml:space="preserve"> </w:t>
      </w:r>
    </w:p>
    <w:sectPr w:rsidR="00386F4E" w:rsidRPr="00386F4E" w:rsidSect="002B3266">
      <w:headerReference w:type="even" r:id="rId9"/>
      <w:headerReference w:type="default" r:id="rId10"/>
      <w:headerReference w:type="first" r:id="rId11"/>
      <w:pgSz w:w="11906" w:h="16838" w:code="9"/>
      <w:pgMar w:top="709" w:right="851" w:bottom="426" w:left="851" w:header="709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AA" w:rsidRDefault="00F979AA">
      <w:r>
        <w:separator/>
      </w:r>
    </w:p>
  </w:endnote>
  <w:endnote w:type="continuationSeparator" w:id="0">
    <w:p w:rsidR="00F979AA" w:rsidRDefault="00F9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AA" w:rsidRDefault="00F979AA">
      <w:r>
        <w:separator/>
      </w:r>
    </w:p>
  </w:footnote>
  <w:footnote w:type="continuationSeparator" w:id="0">
    <w:p w:rsidR="00F979AA" w:rsidRDefault="00F97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AA" w:rsidRDefault="00F979A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6CC6">
      <w:rPr>
        <w:rStyle w:val="slostrnky"/>
        <w:noProof/>
      </w:rPr>
      <w:t>1</w:t>
    </w:r>
    <w:r>
      <w:rPr>
        <w:rStyle w:val="slostrnky"/>
      </w:rPr>
      <w:fldChar w:fldCharType="end"/>
    </w:r>
  </w:p>
  <w:p w:rsidR="00F979AA" w:rsidRDefault="00F979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AA" w:rsidRDefault="00F979AA">
    <w:pPr>
      <w:pStyle w:val="Zhlav"/>
      <w:framePr w:wrap="around" w:vAnchor="text" w:hAnchor="margin" w:xAlign="center" w:y="1"/>
      <w:rPr>
        <w:rStyle w:val="slostrnky"/>
        <w:rFonts w:ascii="Arial" w:hAnsi="Arial"/>
      </w:rPr>
    </w:pP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PAGE  </w:instrText>
    </w:r>
    <w:r>
      <w:rPr>
        <w:rStyle w:val="slostrnky"/>
        <w:rFonts w:ascii="Arial" w:hAnsi="Arial"/>
      </w:rPr>
      <w:fldChar w:fldCharType="separate"/>
    </w:r>
    <w:r w:rsidR="00E11C79">
      <w:rPr>
        <w:rStyle w:val="slostrnky"/>
        <w:rFonts w:ascii="Arial" w:hAnsi="Arial"/>
        <w:noProof/>
      </w:rPr>
      <w:t>2</w:t>
    </w:r>
    <w:r>
      <w:rPr>
        <w:rStyle w:val="slostrnky"/>
        <w:rFonts w:ascii="Arial" w:hAnsi="Arial"/>
      </w:rPr>
      <w:fldChar w:fldCharType="end"/>
    </w:r>
  </w:p>
  <w:p w:rsidR="00F979AA" w:rsidRDefault="00F979AA">
    <w:pPr>
      <w:pStyle w:val="Zhlav"/>
      <w:spacing w:after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0A" w:rsidRPr="005A0BB8" w:rsidRDefault="005A0BB8">
    <w:pPr>
      <w:pStyle w:val="Zhlav"/>
      <w:rPr>
        <w:rFonts w:ascii="Arial" w:hAnsi="Arial" w:cs="Arial"/>
        <w:color w:val="808080" w:themeColor="background1" w:themeShade="80"/>
      </w:rPr>
    </w:pPr>
    <w:r w:rsidRPr="005A0BB8">
      <w:rPr>
        <w:rFonts w:ascii="Arial" w:hAnsi="Arial" w:cs="Arial"/>
        <w:color w:val="808080" w:themeColor="background1" w:themeShade="80"/>
      </w:rPr>
      <w:t xml:space="preserve">Povodňový </w:t>
    </w:r>
    <w:r w:rsidR="00F4570E">
      <w:rPr>
        <w:rFonts w:ascii="Arial" w:hAnsi="Arial" w:cs="Arial"/>
        <w:color w:val="808080" w:themeColor="background1" w:themeShade="80"/>
      </w:rPr>
      <w:t xml:space="preserve">plán </w:t>
    </w:r>
    <w:r w:rsidR="0048136D">
      <w:rPr>
        <w:rFonts w:ascii="Arial" w:hAnsi="Arial" w:cs="Arial"/>
        <w:color w:val="808080" w:themeColor="background1" w:themeShade="80"/>
      </w:rPr>
      <w:t>města Český Brod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29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839507251"/>
  </wne:recipientData>
  <wne:recipientData>
    <wne:active wne:val="1"/>
    <wne:hash wne:val="-338973860"/>
  </wne:recipientData>
  <wne:recipientData>
    <wne:active wne:val="1"/>
    <wne:hash wne:val="1341350832"/>
  </wne:recipientData>
  <wne:recipientData>
    <wne:active wne:val="1"/>
    <wne:hash wne:val="-1658377130"/>
  </wne:recipientData>
  <wne:recipientData>
    <wne:active wne:val="1"/>
    <wne:hash wne:val="184555086"/>
  </wne:recipientData>
  <wne:recipientData>
    <wne:active wne:val="1"/>
    <wne:hash wne:val="631124849"/>
  </wne:recipientData>
  <wne:recipientData>
    <wne:active wne:val="1"/>
    <wne:hash wne:val="-1471135204"/>
  </wne:recipientData>
  <wne:recipientData>
    <wne:active wne:val="1"/>
    <wne:hash wne:val="2089196734"/>
  </wne:recipientData>
  <wne:recipientData>
    <wne:active wne:val="1"/>
    <wne:hash wne:val="-1940276148"/>
  </wne:recipientData>
  <wne:recipientData>
    <wne:active wne:val="1"/>
    <wne:hash wne:val="526261735"/>
  </wne:recipientData>
  <wne:recipientData>
    <wne:active wne:val="1"/>
    <wne:hash wne:val="1034379959"/>
  </wne:recipientData>
  <wne:recipientData>
    <wne:active wne:val="1"/>
    <wne:hash wne:val="606066866"/>
  </wne:recipientData>
  <wne:recipientData>
    <wne:active wne:val="1"/>
    <wne:hash wne:val="-737429343"/>
  </wne:recipientData>
  <wne:recipientData>
    <wne:active wne:val="1"/>
    <wne:hash wne:val="1750653737"/>
  </wne:recipientData>
  <wne:recipientData>
    <wne:active wne:val="1"/>
    <wne:hash wne:val="902103636"/>
  </wne:recipientData>
  <wne:recipientData>
    <wne:active wne:val="1"/>
    <wne:hash wne:val="-1457856223"/>
  </wne:recipientData>
  <wne:recipientData>
    <wne:active wne:val="1"/>
    <wne:hash wne:val="-1454926194"/>
  </wne:recipientData>
  <wne:recipientData>
    <wne:active wne:val="1"/>
    <wne:hash wne:val="-581646646"/>
  </wne:recipientData>
  <wne:recipientData>
    <wne:active wne:val="1"/>
    <wne:hash wne:val="80929985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R:\__DPP\___MILEVSKO_DPP\AKIS\Export_AKIS_150423_07422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qExcel_N`"/>
    <w:odso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2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B9"/>
    <w:rsid w:val="00036C15"/>
    <w:rsid w:val="00055D72"/>
    <w:rsid w:val="00070DF7"/>
    <w:rsid w:val="00082A53"/>
    <w:rsid w:val="000A4377"/>
    <w:rsid w:val="000B13E4"/>
    <w:rsid w:val="000C1285"/>
    <w:rsid w:val="000D6D00"/>
    <w:rsid w:val="00130411"/>
    <w:rsid w:val="001443B2"/>
    <w:rsid w:val="00167708"/>
    <w:rsid w:val="00177BB6"/>
    <w:rsid w:val="001D0BE0"/>
    <w:rsid w:val="001D4E98"/>
    <w:rsid w:val="001F7ED6"/>
    <w:rsid w:val="002A4DBB"/>
    <w:rsid w:val="002B15B1"/>
    <w:rsid w:val="002B18C9"/>
    <w:rsid w:val="002B3266"/>
    <w:rsid w:val="002F4246"/>
    <w:rsid w:val="003122BF"/>
    <w:rsid w:val="00315DD0"/>
    <w:rsid w:val="003241A6"/>
    <w:rsid w:val="00347056"/>
    <w:rsid w:val="0037549E"/>
    <w:rsid w:val="003764EE"/>
    <w:rsid w:val="00386F4E"/>
    <w:rsid w:val="003B1207"/>
    <w:rsid w:val="003B3B41"/>
    <w:rsid w:val="003B537A"/>
    <w:rsid w:val="003C47CE"/>
    <w:rsid w:val="004048A2"/>
    <w:rsid w:val="004273D7"/>
    <w:rsid w:val="004277EE"/>
    <w:rsid w:val="00445991"/>
    <w:rsid w:val="00477A6D"/>
    <w:rsid w:val="0048136D"/>
    <w:rsid w:val="0048155F"/>
    <w:rsid w:val="004865AA"/>
    <w:rsid w:val="004C2701"/>
    <w:rsid w:val="004D418C"/>
    <w:rsid w:val="004D5F64"/>
    <w:rsid w:val="004E245C"/>
    <w:rsid w:val="0052063A"/>
    <w:rsid w:val="005409BA"/>
    <w:rsid w:val="005556B1"/>
    <w:rsid w:val="0056271D"/>
    <w:rsid w:val="005723E2"/>
    <w:rsid w:val="0057503C"/>
    <w:rsid w:val="0059150E"/>
    <w:rsid w:val="005A0BB8"/>
    <w:rsid w:val="005B1DB9"/>
    <w:rsid w:val="005F16D5"/>
    <w:rsid w:val="006B626D"/>
    <w:rsid w:val="00707A83"/>
    <w:rsid w:val="00711A26"/>
    <w:rsid w:val="00816196"/>
    <w:rsid w:val="0082636E"/>
    <w:rsid w:val="00832D9B"/>
    <w:rsid w:val="008866A4"/>
    <w:rsid w:val="008E4B0E"/>
    <w:rsid w:val="0096485B"/>
    <w:rsid w:val="009A367C"/>
    <w:rsid w:val="009B55B3"/>
    <w:rsid w:val="00A23421"/>
    <w:rsid w:val="00A32F7E"/>
    <w:rsid w:val="00A412DF"/>
    <w:rsid w:val="00AA702F"/>
    <w:rsid w:val="00AA7B02"/>
    <w:rsid w:val="00AB14F3"/>
    <w:rsid w:val="00AB5486"/>
    <w:rsid w:val="00B03129"/>
    <w:rsid w:val="00B065DA"/>
    <w:rsid w:val="00B22CCE"/>
    <w:rsid w:val="00B32631"/>
    <w:rsid w:val="00B7062C"/>
    <w:rsid w:val="00BB12D9"/>
    <w:rsid w:val="00C0466A"/>
    <w:rsid w:val="00C14077"/>
    <w:rsid w:val="00C90E16"/>
    <w:rsid w:val="00CA780A"/>
    <w:rsid w:val="00CC15A0"/>
    <w:rsid w:val="00CC20C8"/>
    <w:rsid w:val="00CD567A"/>
    <w:rsid w:val="00CE1B1E"/>
    <w:rsid w:val="00CE3722"/>
    <w:rsid w:val="00D21766"/>
    <w:rsid w:val="00D56CC6"/>
    <w:rsid w:val="00D63385"/>
    <w:rsid w:val="00D974C3"/>
    <w:rsid w:val="00DC125D"/>
    <w:rsid w:val="00DE0DD1"/>
    <w:rsid w:val="00E11C79"/>
    <w:rsid w:val="00E26BD4"/>
    <w:rsid w:val="00E94E94"/>
    <w:rsid w:val="00EE6927"/>
    <w:rsid w:val="00EF4AE4"/>
    <w:rsid w:val="00F02378"/>
    <w:rsid w:val="00F31F73"/>
    <w:rsid w:val="00F35A5D"/>
    <w:rsid w:val="00F4570E"/>
    <w:rsid w:val="00F45850"/>
    <w:rsid w:val="00F62177"/>
    <w:rsid w:val="00F65E14"/>
    <w:rsid w:val="00F979AA"/>
    <w:rsid w:val="00FA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pPr>
      <w:spacing w:before="60" w:after="60"/>
      <w:jc w:val="both"/>
    </w:pPr>
    <w:rPr>
      <w:rFonts w:ascii="Arial" w:hAnsi="Arial"/>
      <w:b/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customStyle="1" w:styleId="ZpatChar">
    <w:name w:val="Zápatí Char"/>
    <w:basedOn w:val="Standardnpsmoodstavce"/>
    <w:link w:val="Zpat"/>
    <w:rsid w:val="00CE3722"/>
  </w:style>
  <w:style w:type="paragraph" w:styleId="Textbubliny">
    <w:name w:val="Balloon Text"/>
    <w:basedOn w:val="Normln"/>
    <w:link w:val="TextbublinyChar"/>
    <w:rsid w:val="00477A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77A6D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rsid w:val="0096485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6485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sz w:val="22"/>
    </w:rPr>
  </w:style>
  <w:style w:type="paragraph" w:styleId="Zkladntext">
    <w:name w:val="Body Text"/>
    <w:basedOn w:val="Normln"/>
    <w:pPr>
      <w:spacing w:before="60" w:after="60"/>
      <w:jc w:val="both"/>
    </w:pPr>
    <w:rPr>
      <w:rFonts w:ascii="Arial" w:hAnsi="Arial"/>
      <w:b/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customStyle="1" w:styleId="ZpatChar">
    <w:name w:val="Zápatí Char"/>
    <w:basedOn w:val="Standardnpsmoodstavce"/>
    <w:link w:val="Zpat"/>
    <w:rsid w:val="00CE3722"/>
  </w:style>
  <w:style w:type="paragraph" w:styleId="Textbubliny">
    <w:name w:val="Balloon Text"/>
    <w:basedOn w:val="Normln"/>
    <w:link w:val="TextbublinyChar"/>
    <w:rsid w:val="00477A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77A6D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rsid w:val="0096485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648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E:\PRACOVNI_SYKORA\_dPP\Benatky%20nad%20Jizerou\hlavickovy%20papir_D02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F217-457B-43B6-AFBC-DF314E8D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papir_D022</Template>
  <TotalTime>1</TotalTime>
  <Pages>2</Pages>
  <Words>438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VRV a.s.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Lumír Pála</dc:creator>
  <cp:lastModifiedBy>Istvanikova Petra</cp:lastModifiedBy>
  <cp:revision>2</cp:revision>
  <cp:lastPrinted>2016-03-18T07:12:00Z</cp:lastPrinted>
  <dcterms:created xsi:type="dcterms:W3CDTF">2018-03-26T14:17:00Z</dcterms:created>
  <dcterms:modified xsi:type="dcterms:W3CDTF">2018-03-26T14:17:00Z</dcterms:modified>
</cp:coreProperties>
</file>